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14E" w:rsidRPr="00BA38CE" w:rsidRDefault="0088414E" w:rsidP="00371F99">
      <w:pPr>
        <w:rPr>
          <w:rFonts w:ascii="David" w:hAnsi="David" w:cs="David"/>
          <w:rtl/>
        </w:rPr>
      </w:pPr>
    </w:p>
    <w:p w:rsidR="0088414E" w:rsidRPr="00BA38CE" w:rsidRDefault="0088414E" w:rsidP="00371F99">
      <w:pPr>
        <w:rPr>
          <w:rFonts w:ascii="David" w:hAnsi="David" w:cs="David"/>
          <w:rtl/>
        </w:rPr>
      </w:pPr>
    </w:p>
    <w:p w:rsidR="008E6BEA" w:rsidRPr="00BA38CE" w:rsidRDefault="008E6BEA" w:rsidP="00371F99">
      <w:pPr>
        <w:rPr>
          <w:rFonts w:ascii="David" w:hAnsi="David" w:cs="David"/>
          <w:rtl/>
        </w:rPr>
      </w:pPr>
    </w:p>
    <w:p w:rsidR="008E6BEA" w:rsidRPr="00BA38CE" w:rsidRDefault="00064D1E" w:rsidP="00371F99">
      <w:pPr>
        <w:rPr>
          <w:rFonts w:ascii="David" w:hAnsi="David" w:cs="David"/>
          <w:rtl/>
        </w:rPr>
      </w:pPr>
      <w:r>
        <w:rPr>
          <w:noProof/>
          <w:rtl/>
        </w:rPr>
        <w:drawing>
          <wp:anchor distT="0" distB="0" distL="114300" distR="114300" simplePos="0" relativeHeight="251659264" behindDoc="0" locked="0" layoutInCell="1" allowOverlap="1" wp14:anchorId="65858151" wp14:editId="4DBEF790">
            <wp:simplePos x="0" y="0"/>
            <wp:positionH relativeFrom="column">
              <wp:posOffset>2748280</wp:posOffset>
            </wp:positionH>
            <wp:positionV relativeFrom="paragraph">
              <wp:posOffset>4445</wp:posOffset>
            </wp:positionV>
            <wp:extent cx="781050" cy="638175"/>
            <wp:effectExtent l="0" t="0" r="0" b="9525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6BEA" w:rsidRPr="00BA38CE" w:rsidRDefault="008E6BEA" w:rsidP="00371F99">
      <w:pPr>
        <w:rPr>
          <w:rFonts w:ascii="David" w:hAnsi="David" w:cs="David"/>
          <w:rtl/>
        </w:rPr>
      </w:pPr>
    </w:p>
    <w:p w:rsidR="0088414E" w:rsidRPr="00BA38CE" w:rsidRDefault="000A5A8A" w:rsidP="00371F99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                                                          </w:t>
      </w:r>
      <w:r w:rsidR="00064D1E">
        <w:rPr>
          <w:rFonts w:ascii="David" w:hAnsi="David" w:cs="David" w:hint="cs"/>
          <w:rtl/>
        </w:rPr>
        <w:t xml:space="preserve">                 </w:t>
      </w:r>
    </w:p>
    <w:p w:rsidR="0088414E" w:rsidRPr="00BA38CE" w:rsidRDefault="0088414E" w:rsidP="00371F99">
      <w:pPr>
        <w:rPr>
          <w:rFonts w:ascii="David" w:hAnsi="David" w:cs="David"/>
          <w:sz w:val="26"/>
          <w:szCs w:val="26"/>
          <w:rtl/>
        </w:rPr>
      </w:pPr>
    </w:p>
    <w:p w:rsidR="00733CED" w:rsidRPr="00BA38CE" w:rsidRDefault="00733CED" w:rsidP="00733CED">
      <w:pPr>
        <w:jc w:val="center"/>
        <w:rPr>
          <w:rFonts w:ascii="David" w:hAnsi="David" w:cs="David"/>
          <w:b/>
          <w:bCs/>
          <w:u w:val="single"/>
          <w:rtl/>
        </w:rPr>
      </w:pPr>
    </w:p>
    <w:p w:rsidR="008E6BEA" w:rsidRPr="00BA38CE" w:rsidRDefault="008E6BEA" w:rsidP="008E6BEA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BA38CE">
        <w:rPr>
          <w:rFonts w:ascii="David" w:hAnsi="David" w:cs="David"/>
          <w:b/>
          <w:bCs/>
          <w:sz w:val="28"/>
          <w:szCs w:val="28"/>
          <w:rtl/>
        </w:rPr>
        <w:t>עיריית רמת השרון</w:t>
      </w:r>
    </w:p>
    <w:p w:rsidR="008E6BEA" w:rsidRPr="00BA38CE" w:rsidRDefault="008E6BEA" w:rsidP="008E6BEA">
      <w:pPr>
        <w:rPr>
          <w:rFonts w:ascii="David" w:hAnsi="David" w:cs="David"/>
          <w:b/>
          <w:bCs/>
          <w:rtl/>
        </w:rPr>
      </w:pPr>
      <w:r w:rsidRPr="00BA38CE">
        <w:rPr>
          <w:rFonts w:ascii="David" w:hAnsi="David" w:cs="David"/>
          <w:b/>
          <w:bCs/>
          <w:rtl/>
        </w:rPr>
        <w:t xml:space="preserve">                                                         </w:t>
      </w:r>
    </w:p>
    <w:p w:rsidR="008E6BEA" w:rsidRPr="00586285" w:rsidRDefault="008E6BEA" w:rsidP="00733CED">
      <w:pPr>
        <w:jc w:val="center"/>
        <w:rPr>
          <w:rFonts w:ascii="David" w:hAnsi="David" w:cs="David"/>
          <w:b/>
          <w:bCs/>
          <w:sz w:val="28"/>
          <w:szCs w:val="28"/>
          <w:rtl/>
        </w:rPr>
      </w:pPr>
      <w:r w:rsidRPr="00586285">
        <w:rPr>
          <w:rFonts w:ascii="David" w:hAnsi="David" w:cs="David"/>
          <w:b/>
          <w:bCs/>
          <w:sz w:val="28"/>
          <w:szCs w:val="28"/>
          <w:rtl/>
        </w:rPr>
        <w:t xml:space="preserve">ועדת הקצאות </w:t>
      </w:r>
    </w:p>
    <w:p w:rsidR="008E6BEA" w:rsidRPr="00BA38CE" w:rsidRDefault="008E6BEA" w:rsidP="00733CED">
      <w:pPr>
        <w:jc w:val="center"/>
        <w:rPr>
          <w:rFonts w:ascii="David" w:hAnsi="David" w:cs="David"/>
          <w:b/>
          <w:bCs/>
          <w:rtl/>
        </w:rPr>
      </w:pPr>
    </w:p>
    <w:p w:rsidR="008E6BEA" w:rsidRPr="00BA38CE" w:rsidRDefault="008E6BEA" w:rsidP="00733CED">
      <w:pPr>
        <w:jc w:val="center"/>
        <w:rPr>
          <w:rFonts w:ascii="David" w:hAnsi="David" w:cs="David"/>
          <w:b/>
          <w:bCs/>
          <w:rtl/>
        </w:rPr>
      </w:pPr>
    </w:p>
    <w:p w:rsidR="008E6BEA" w:rsidRPr="005A09B2" w:rsidRDefault="008E6BEA" w:rsidP="00733CED">
      <w:pPr>
        <w:jc w:val="center"/>
        <w:rPr>
          <w:rFonts w:ascii="David" w:hAnsi="David" w:cs="David"/>
          <w:b/>
          <w:bCs/>
          <w:rtl/>
        </w:rPr>
      </w:pPr>
      <w:r w:rsidRPr="005A09B2">
        <w:rPr>
          <w:rFonts w:ascii="David" w:hAnsi="David" w:cs="David"/>
          <w:b/>
          <w:bCs/>
          <w:rtl/>
        </w:rPr>
        <w:t xml:space="preserve">הודעה בדבר אפשרות להקצאת קרקע </w:t>
      </w:r>
      <w:r w:rsidR="00EF4045">
        <w:rPr>
          <w:rFonts w:ascii="David" w:hAnsi="David" w:cs="David" w:hint="cs"/>
          <w:b/>
          <w:bCs/>
          <w:rtl/>
        </w:rPr>
        <w:t xml:space="preserve">ו/או מבנים </w:t>
      </w:r>
      <w:r w:rsidRPr="005A09B2">
        <w:rPr>
          <w:rFonts w:ascii="David" w:hAnsi="David" w:cs="David"/>
          <w:b/>
          <w:bCs/>
          <w:rtl/>
        </w:rPr>
        <w:t xml:space="preserve">למוסדות ציבוריים </w:t>
      </w:r>
    </w:p>
    <w:p w:rsidR="00C15A69" w:rsidRPr="00BA38CE" w:rsidRDefault="00C15A69" w:rsidP="00371F99">
      <w:pPr>
        <w:rPr>
          <w:rFonts w:ascii="David" w:hAnsi="David" w:cs="David"/>
          <w:b/>
          <w:bCs/>
          <w:sz w:val="26"/>
          <w:szCs w:val="26"/>
          <w:rtl/>
        </w:rPr>
      </w:pPr>
    </w:p>
    <w:p w:rsidR="00CA2E5B" w:rsidRPr="00BA38CE" w:rsidRDefault="001D79D4" w:rsidP="00733CED">
      <w:pPr>
        <w:spacing w:before="240"/>
        <w:rPr>
          <w:rFonts w:ascii="David" w:hAnsi="David" w:cs="David"/>
          <w:b/>
          <w:bCs/>
          <w:rtl/>
        </w:rPr>
      </w:pPr>
      <w:r w:rsidRPr="00BA38CE">
        <w:rPr>
          <w:rFonts w:ascii="David" w:hAnsi="David" w:cs="David"/>
          <w:b/>
          <w:bCs/>
          <w:rtl/>
        </w:rPr>
        <w:t xml:space="preserve">עיריית </w:t>
      </w:r>
      <w:r w:rsidR="00A61818" w:rsidRPr="00BA38CE">
        <w:rPr>
          <w:rFonts w:ascii="David" w:hAnsi="David" w:cs="David"/>
          <w:b/>
          <w:bCs/>
          <w:rtl/>
        </w:rPr>
        <w:t>רמת השרון</w:t>
      </w:r>
      <w:r w:rsidRPr="00BA38CE">
        <w:rPr>
          <w:rFonts w:ascii="David" w:hAnsi="David" w:cs="David"/>
          <w:b/>
          <w:bCs/>
          <w:rtl/>
        </w:rPr>
        <w:t xml:space="preserve"> מודיעה בזאת כי נתקבל</w:t>
      </w:r>
      <w:r w:rsidR="00733CED" w:rsidRPr="00BA38CE">
        <w:rPr>
          <w:rFonts w:ascii="David" w:hAnsi="David" w:cs="David"/>
          <w:b/>
          <w:bCs/>
          <w:rtl/>
        </w:rPr>
        <w:t>ו</w:t>
      </w:r>
      <w:r w:rsidRPr="00BA38CE">
        <w:rPr>
          <w:rFonts w:ascii="David" w:hAnsi="David" w:cs="David"/>
          <w:b/>
          <w:bCs/>
          <w:rtl/>
        </w:rPr>
        <w:t xml:space="preserve"> במשרדיה </w:t>
      </w:r>
      <w:r w:rsidR="00733CED" w:rsidRPr="00BA38CE">
        <w:rPr>
          <w:rFonts w:ascii="David" w:hAnsi="David" w:cs="David"/>
          <w:b/>
          <w:bCs/>
          <w:rtl/>
        </w:rPr>
        <w:t>ה</w:t>
      </w:r>
      <w:r w:rsidRPr="00BA38CE">
        <w:rPr>
          <w:rFonts w:ascii="David" w:hAnsi="David" w:cs="David"/>
          <w:b/>
          <w:bCs/>
          <w:rtl/>
        </w:rPr>
        <w:t>בקש</w:t>
      </w:r>
      <w:r w:rsidR="001526EF" w:rsidRPr="00BA38CE">
        <w:rPr>
          <w:rFonts w:ascii="David" w:hAnsi="David" w:cs="David"/>
          <w:b/>
          <w:bCs/>
          <w:rtl/>
        </w:rPr>
        <w:t>ות</w:t>
      </w:r>
      <w:r w:rsidRPr="00BA38CE">
        <w:rPr>
          <w:rFonts w:ascii="David" w:hAnsi="David" w:cs="David"/>
          <w:b/>
          <w:bCs/>
          <w:rtl/>
        </w:rPr>
        <w:t xml:space="preserve"> </w:t>
      </w:r>
      <w:r w:rsidR="00733CED" w:rsidRPr="00BA38CE">
        <w:rPr>
          <w:rFonts w:ascii="David" w:hAnsi="David" w:cs="David"/>
          <w:b/>
          <w:bCs/>
          <w:rtl/>
        </w:rPr>
        <w:t xml:space="preserve">דלהלן </w:t>
      </w:r>
      <w:r w:rsidRPr="00BA38CE">
        <w:rPr>
          <w:rFonts w:ascii="David" w:hAnsi="David" w:cs="David"/>
          <w:b/>
          <w:bCs/>
          <w:rtl/>
        </w:rPr>
        <w:t>להקצא</w:t>
      </w:r>
      <w:r w:rsidR="00733CED" w:rsidRPr="00BA38CE">
        <w:rPr>
          <w:rFonts w:ascii="David" w:hAnsi="David" w:cs="David"/>
          <w:b/>
          <w:bCs/>
          <w:rtl/>
        </w:rPr>
        <w:t>ת</w:t>
      </w:r>
      <w:r w:rsidRPr="00BA38CE">
        <w:rPr>
          <w:rFonts w:ascii="David" w:hAnsi="David" w:cs="David"/>
          <w:b/>
          <w:bCs/>
          <w:rtl/>
        </w:rPr>
        <w:t xml:space="preserve"> מקרקעין למבנ</w:t>
      </w:r>
      <w:r w:rsidR="00733CED" w:rsidRPr="00BA38CE">
        <w:rPr>
          <w:rFonts w:ascii="David" w:hAnsi="David" w:cs="David"/>
          <w:b/>
          <w:bCs/>
          <w:rtl/>
        </w:rPr>
        <w:t>ים</w:t>
      </w:r>
      <w:r w:rsidRPr="00BA38CE">
        <w:rPr>
          <w:rFonts w:ascii="David" w:hAnsi="David" w:cs="David"/>
          <w:b/>
          <w:bCs/>
          <w:rtl/>
        </w:rPr>
        <w:t xml:space="preserve"> זמני</w:t>
      </w:r>
      <w:r w:rsidR="00733CED" w:rsidRPr="00BA38CE">
        <w:rPr>
          <w:rFonts w:ascii="David" w:hAnsi="David" w:cs="David"/>
          <w:b/>
          <w:bCs/>
          <w:rtl/>
        </w:rPr>
        <w:t>ים</w:t>
      </w:r>
      <w:r w:rsidRPr="00BA38CE">
        <w:rPr>
          <w:rFonts w:ascii="David" w:hAnsi="David" w:cs="David"/>
          <w:b/>
          <w:bCs/>
          <w:rtl/>
        </w:rPr>
        <w:t xml:space="preserve"> לת</w:t>
      </w:r>
      <w:r w:rsidR="001526EF" w:rsidRPr="00BA38CE">
        <w:rPr>
          <w:rFonts w:ascii="David" w:hAnsi="David" w:cs="David"/>
          <w:b/>
          <w:bCs/>
          <w:rtl/>
        </w:rPr>
        <w:t xml:space="preserve">קופה של </w:t>
      </w:r>
      <w:r w:rsidR="001526EF" w:rsidRPr="002D38AA">
        <w:rPr>
          <w:rFonts w:ascii="David" w:hAnsi="David" w:cs="David"/>
          <w:b/>
          <w:bCs/>
          <w:u w:val="single"/>
          <w:rtl/>
        </w:rPr>
        <w:t>שנה בלבד</w:t>
      </w:r>
      <w:r w:rsidR="002D38AA">
        <w:rPr>
          <w:rFonts w:ascii="David" w:hAnsi="David" w:cs="David" w:hint="cs"/>
          <w:b/>
          <w:bCs/>
          <w:u w:val="single"/>
          <w:rtl/>
        </w:rPr>
        <w:t>.</w:t>
      </w:r>
      <w:r w:rsidRPr="00BA38CE">
        <w:rPr>
          <w:rFonts w:ascii="David" w:hAnsi="David" w:cs="David"/>
          <w:b/>
          <w:bCs/>
          <w:rtl/>
        </w:rPr>
        <w:t xml:space="preserve"> </w:t>
      </w:r>
      <w:r w:rsidR="00A61818" w:rsidRPr="00BA38CE">
        <w:rPr>
          <w:rFonts w:ascii="David" w:hAnsi="David" w:cs="David"/>
          <w:b/>
          <w:bCs/>
          <w:rtl/>
        </w:rPr>
        <w:t>(</w:t>
      </w:r>
      <w:r w:rsidRPr="00BA38CE">
        <w:rPr>
          <w:rFonts w:ascii="David" w:hAnsi="David" w:cs="David"/>
          <w:b/>
          <w:bCs/>
          <w:rtl/>
        </w:rPr>
        <w:t>להלן  "פרסום קצר ").</w:t>
      </w:r>
    </w:p>
    <w:p w:rsidR="001D79D4" w:rsidRPr="00BA38CE" w:rsidRDefault="001D79D4" w:rsidP="00733CED">
      <w:pPr>
        <w:spacing w:before="240"/>
        <w:rPr>
          <w:rFonts w:ascii="David" w:hAnsi="David" w:cs="David"/>
          <w:b/>
          <w:bCs/>
          <w:rtl/>
        </w:rPr>
      </w:pPr>
      <w:r w:rsidRPr="00BA38CE">
        <w:rPr>
          <w:rFonts w:ascii="David" w:hAnsi="David" w:cs="David"/>
          <w:b/>
          <w:bCs/>
          <w:rtl/>
        </w:rPr>
        <w:t>כמו כן הבקש</w:t>
      </w:r>
      <w:r w:rsidR="00733CED" w:rsidRPr="00BA38CE">
        <w:rPr>
          <w:rFonts w:ascii="David" w:hAnsi="David" w:cs="David"/>
          <w:b/>
          <w:bCs/>
          <w:rtl/>
        </w:rPr>
        <w:t>ות</w:t>
      </w:r>
      <w:r w:rsidRPr="00BA38CE">
        <w:rPr>
          <w:rFonts w:ascii="David" w:hAnsi="David" w:cs="David"/>
          <w:b/>
          <w:bCs/>
          <w:rtl/>
        </w:rPr>
        <w:t xml:space="preserve"> </w:t>
      </w:r>
      <w:r w:rsidR="001526EF" w:rsidRPr="00BA38CE">
        <w:rPr>
          <w:rFonts w:ascii="David" w:hAnsi="David" w:cs="David"/>
          <w:b/>
          <w:bCs/>
          <w:rtl/>
        </w:rPr>
        <w:t>הינ</w:t>
      </w:r>
      <w:r w:rsidR="00733CED" w:rsidRPr="00BA38CE">
        <w:rPr>
          <w:rFonts w:ascii="David" w:hAnsi="David" w:cs="David"/>
          <w:b/>
          <w:bCs/>
          <w:rtl/>
        </w:rPr>
        <w:t>ן</w:t>
      </w:r>
      <w:r w:rsidR="001526EF" w:rsidRPr="00BA38CE">
        <w:rPr>
          <w:rFonts w:ascii="David" w:hAnsi="David" w:cs="David"/>
          <w:b/>
          <w:bCs/>
          <w:rtl/>
        </w:rPr>
        <w:t xml:space="preserve"> </w:t>
      </w:r>
      <w:r w:rsidRPr="00BA38CE">
        <w:rPr>
          <w:rFonts w:ascii="David" w:hAnsi="David" w:cs="David"/>
          <w:b/>
          <w:bCs/>
          <w:rtl/>
        </w:rPr>
        <w:t xml:space="preserve">לשימוש במקרקעין הנ"ל </w:t>
      </w:r>
      <w:r w:rsidR="001526EF" w:rsidRPr="00BA38CE">
        <w:rPr>
          <w:rFonts w:ascii="David" w:hAnsi="David" w:cs="David"/>
          <w:b/>
          <w:bCs/>
          <w:rtl/>
        </w:rPr>
        <w:t>גם</w:t>
      </w:r>
      <w:r w:rsidRPr="00BA38CE">
        <w:rPr>
          <w:rFonts w:ascii="David" w:hAnsi="David" w:cs="David"/>
          <w:b/>
          <w:bCs/>
          <w:rtl/>
        </w:rPr>
        <w:t xml:space="preserve"> </w:t>
      </w:r>
      <w:r w:rsidRPr="00EF4045">
        <w:rPr>
          <w:rFonts w:ascii="David" w:hAnsi="David" w:cs="David"/>
          <w:b/>
          <w:bCs/>
          <w:u w:val="single"/>
          <w:rtl/>
        </w:rPr>
        <w:t xml:space="preserve">לתקופה </w:t>
      </w:r>
      <w:r w:rsidR="00EF4045" w:rsidRPr="00EF4045">
        <w:rPr>
          <w:rFonts w:ascii="David" w:hAnsi="David" w:cs="David" w:hint="cs"/>
          <w:b/>
          <w:bCs/>
          <w:u w:val="single"/>
          <w:rtl/>
        </w:rPr>
        <w:t>נוספת</w:t>
      </w:r>
      <w:r w:rsidRPr="00BA38CE">
        <w:rPr>
          <w:rFonts w:ascii="David" w:hAnsi="David" w:cs="David"/>
          <w:b/>
          <w:bCs/>
          <w:rtl/>
        </w:rPr>
        <w:t xml:space="preserve"> (</w:t>
      </w:r>
      <w:r w:rsidR="00733CED" w:rsidRPr="00BA38CE">
        <w:rPr>
          <w:rFonts w:ascii="David" w:hAnsi="David" w:cs="David"/>
          <w:b/>
          <w:bCs/>
          <w:rtl/>
        </w:rPr>
        <w:t>או תקופה אחרת אם וככל שצוינה להלן)</w:t>
      </w:r>
      <w:r w:rsidRPr="00BA38CE">
        <w:rPr>
          <w:rFonts w:ascii="David" w:hAnsi="David" w:cs="David"/>
          <w:b/>
          <w:bCs/>
          <w:rtl/>
        </w:rPr>
        <w:t xml:space="preserve"> </w:t>
      </w:r>
      <w:r w:rsidR="001526EF" w:rsidRPr="00BA38CE">
        <w:rPr>
          <w:rFonts w:ascii="David" w:hAnsi="David" w:cs="David"/>
          <w:b/>
          <w:bCs/>
          <w:rtl/>
        </w:rPr>
        <w:t>(להלן: פרסום ארוך")</w:t>
      </w:r>
    </w:p>
    <w:p w:rsidR="0011241B" w:rsidRPr="00BA38CE" w:rsidRDefault="0011241B" w:rsidP="00371F99">
      <w:pPr>
        <w:rPr>
          <w:rFonts w:ascii="David" w:hAnsi="David" w:cs="David"/>
          <w:rtl/>
        </w:rPr>
      </w:pPr>
    </w:p>
    <w:tbl>
      <w:tblPr>
        <w:bidiVisual/>
        <w:tblW w:w="10064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5"/>
        <w:gridCol w:w="2108"/>
        <w:gridCol w:w="1560"/>
        <w:gridCol w:w="1785"/>
        <w:gridCol w:w="1690"/>
        <w:gridCol w:w="2186"/>
      </w:tblGrid>
      <w:tr w:rsidR="00CF372A" w:rsidRPr="00BA38CE" w:rsidTr="00AC6CD2">
        <w:tc>
          <w:tcPr>
            <w:tcW w:w="735" w:type="dxa"/>
          </w:tcPr>
          <w:p w:rsidR="00CF372A" w:rsidRDefault="00CF372A" w:rsidP="00CF372A">
            <w:pPr>
              <w:jc w:val="both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מספר  </w:t>
            </w:r>
          </w:p>
        </w:tc>
        <w:tc>
          <w:tcPr>
            <w:tcW w:w="2108" w:type="dxa"/>
          </w:tcPr>
          <w:p w:rsidR="00CF372A" w:rsidRDefault="00CF372A" w:rsidP="00FE6AFF">
            <w:pPr>
              <w:jc w:val="center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שם העמותה</w:t>
            </w:r>
          </w:p>
          <w:p w:rsidR="00CF372A" w:rsidRPr="00BA38CE" w:rsidRDefault="00CF372A" w:rsidP="00371F99">
            <w:pPr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 xml:space="preserve">             </w:t>
            </w:r>
          </w:p>
        </w:tc>
        <w:tc>
          <w:tcPr>
            <w:tcW w:w="1560" w:type="dxa"/>
          </w:tcPr>
          <w:p w:rsidR="00CF372A" w:rsidRDefault="00CF372A" w:rsidP="00371F99">
            <w:pPr>
              <w:ind w:left="36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מטר</w:t>
            </w:r>
            <w:r w:rsidR="005C27BF">
              <w:rPr>
                <w:rFonts w:ascii="David" w:hAnsi="David" w:cs="David" w:hint="cs"/>
                <w:b/>
                <w:bCs/>
                <w:rtl/>
              </w:rPr>
              <w:t xml:space="preserve">ת ההקצאה </w:t>
            </w:r>
          </w:p>
        </w:tc>
        <w:tc>
          <w:tcPr>
            <w:tcW w:w="1785" w:type="dxa"/>
          </w:tcPr>
          <w:p w:rsidR="00CF372A" w:rsidRPr="00BA38CE" w:rsidRDefault="00CF372A" w:rsidP="00371F99">
            <w:pPr>
              <w:ind w:left="360"/>
              <w:rPr>
                <w:rFonts w:ascii="David" w:hAnsi="David" w:cs="David"/>
                <w:b/>
                <w:bCs/>
                <w:rtl/>
              </w:rPr>
            </w:pPr>
            <w:r>
              <w:rPr>
                <w:rFonts w:ascii="David" w:hAnsi="David" w:cs="David" w:hint="cs"/>
                <w:b/>
                <w:bCs/>
                <w:rtl/>
              </w:rPr>
              <w:t>כתובת</w:t>
            </w:r>
            <w:r w:rsidR="002B2D18">
              <w:rPr>
                <w:rFonts w:ascii="David" w:hAnsi="David" w:cs="David" w:hint="cs"/>
                <w:b/>
                <w:bCs/>
                <w:rtl/>
              </w:rPr>
              <w:t xml:space="preserve"> הנכס</w:t>
            </w:r>
          </w:p>
        </w:tc>
        <w:tc>
          <w:tcPr>
            <w:tcW w:w="1690" w:type="dxa"/>
          </w:tcPr>
          <w:p w:rsidR="00CF372A" w:rsidRPr="002B3E13" w:rsidRDefault="00CF372A" w:rsidP="000473D4">
            <w:pPr>
              <w:rPr>
                <w:rFonts w:ascii="David" w:hAnsi="David" w:cs="David"/>
                <w:b/>
                <w:bCs/>
                <w:rtl/>
              </w:rPr>
            </w:pPr>
            <w:r w:rsidRPr="002B3E13">
              <w:rPr>
                <w:rFonts w:ascii="David" w:hAnsi="David" w:cs="David" w:hint="cs"/>
                <w:b/>
                <w:bCs/>
                <w:rtl/>
              </w:rPr>
              <w:t xml:space="preserve">גוש </w:t>
            </w:r>
            <w:r>
              <w:rPr>
                <w:rFonts w:ascii="David" w:hAnsi="David" w:cs="David" w:hint="cs"/>
                <w:b/>
                <w:bCs/>
                <w:rtl/>
              </w:rPr>
              <w:t>/</w:t>
            </w:r>
            <w:r w:rsidRPr="002B3E13">
              <w:rPr>
                <w:rFonts w:ascii="David" w:hAnsi="David" w:cs="David" w:hint="cs"/>
                <w:b/>
                <w:bCs/>
                <w:rtl/>
              </w:rPr>
              <w:t>וחלקה</w:t>
            </w:r>
          </w:p>
        </w:tc>
        <w:tc>
          <w:tcPr>
            <w:tcW w:w="2186" w:type="dxa"/>
          </w:tcPr>
          <w:p w:rsidR="00CF372A" w:rsidRPr="002B3E13" w:rsidRDefault="00CF372A" w:rsidP="00371F99">
            <w:pPr>
              <w:ind w:left="360"/>
              <w:rPr>
                <w:rFonts w:ascii="David" w:hAnsi="David" w:cs="David"/>
                <w:b/>
                <w:bCs/>
                <w:rtl/>
              </w:rPr>
            </w:pPr>
            <w:r w:rsidRPr="002B3E13">
              <w:rPr>
                <w:rFonts w:ascii="David" w:hAnsi="David" w:cs="David" w:hint="cs"/>
                <w:b/>
                <w:bCs/>
                <w:rtl/>
              </w:rPr>
              <w:t>הערות</w:t>
            </w:r>
          </w:p>
        </w:tc>
      </w:tr>
      <w:tr w:rsidR="00CF372A" w:rsidRPr="00BA38CE" w:rsidTr="00AC6CD2">
        <w:tc>
          <w:tcPr>
            <w:tcW w:w="735" w:type="dxa"/>
          </w:tcPr>
          <w:p w:rsidR="00CF372A" w:rsidRPr="00EF4045" w:rsidRDefault="00CF372A" w:rsidP="00CF372A">
            <w:pPr>
              <w:jc w:val="center"/>
              <w:rPr>
                <w:rFonts w:ascii="David" w:hAnsi="David" w:cs="David"/>
                <w:rtl/>
              </w:rPr>
            </w:pPr>
            <w:r w:rsidRPr="00EF4045">
              <w:rPr>
                <w:rFonts w:ascii="David" w:hAnsi="David" w:cs="David" w:hint="cs"/>
                <w:rtl/>
              </w:rPr>
              <w:t>1</w:t>
            </w:r>
          </w:p>
        </w:tc>
        <w:tc>
          <w:tcPr>
            <w:tcW w:w="2108" w:type="dxa"/>
          </w:tcPr>
          <w:p w:rsidR="00CF372A" w:rsidRPr="00EF4045" w:rsidRDefault="00CF372A" w:rsidP="00371F99">
            <w:pPr>
              <w:rPr>
                <w:rFonts w:ascii="David" w:hAnsi="David" w:cs="David"/>
              </w:rPr>
            </w:pPr>
            <w:r w:rsidRPr="00EF4045">
              <w:rPr>
                <w:rFonts w:ascii="David" w:hAnsi="David" w:cs="David"/>
                <w:rtl/>
              </w:rPr>
              <w:t xml:space="preserve">עמותת </w:t>
            </w:r>
            <w:r w:rsidR="00316352">
              <w:rPr>
                <w:rFonts w:ascii="David" w:hAnsi="David" w:cs="David" w:hint="cs"/>
                <w:rtl/>
              </w:rPr>
              <w:t xml:space="preserve">קרן לב"י </w:t>
            </w:r>
            <w:bookmarkStart w:id="0" w:name="_GoBack"/>
            <w:bookmarkEnd w:id="0"/>
            <w:r w:rsidRPr="00EF4045">
              <w:rPr>
                <w:rFonts w:ascii="David" w:hAnsi="David" w:cs="David"/>
                <w:rtl/>
              </w:rPr>
              <w:t xml:space="preserve">האגודה למען החייל בישראל </w:t>
            </w:r>
            <w:r w:rsidR="00F24DFE" w:rsidRPr="00EF4045">
              <w:rPr>
                <w:rFonts w:ascii="David" w:hAnsi="David" w:cs="David"/>
                <w:rtl/>
              </w:rPr>
              <w:t>–</w:t>
            </w:r>
            <w:r w:rsidR="00F24DFE" w:rsidRPr="00EF4045">
              <w:rPr>
                <w:rFonts w:ascii="David" w:hAnsi="David" w:cs="David" w:hint="cs"/>
                <w:rtl/>
              </w:rPr>
              <w:t>(</w:t>
            </w:r>
            <w:proofErr w:type="spellStart"/>
            <w:r w:rsidRPr="00EF4045">
              <w:rPr>
                <w:rFonts w:ascii="David" w:hAnsi="David" w:cs="David"/>
                <w:rtl/>
              </w:rPr>
              <w:t>ע"ר</w:t>
            </w:r>
            <w:proofErr w:type="spellEnd"/>
            <w:r w:rsidR="00F24DFE" w:rsidRPr="00EF4045">
              <w:rPr>
                <w:rFonts w:ascii="David" w:hAnsi="David" w:cs="David" w:hint="cs"/>
                <w:rtl/>
              </w:rPr>
              <w:t>)</w:t>
            </w:r>
            <w:r w:rsidRPr="00EF4045">
              <w:rPr>
                <w:rFonts w:ascii="David" w:hAnsi="David" w:cs="David"/>
                <w:rtl/>
              </w:rPr>
              <w:t xml:space="preserve"> 580004307</w:t>
            </w:r>
          </w:p>
          <w:p w:rsidR="00CF372A" w:rsidRPr="00EF4045" w:rsidRDefault="00CF372A" w:rsidP="00371F99">
            <w:pPr>
              <w:ind w:left="502"/>
              <w:rPr>
                <w:rFonts w:ascii="David" w:hAnsi="David" w:cs="David"/>
                <w:rtl/>
              </w:rPr>
            </w:pPr>
          </w:p>
        </w:tc>
        <w:tc>
          <w:tcPr>
            <w:tcW w:w="1560" w:type="dxa"/>
          </w:tcPr>
          <w:p w:rsidR="00CF372A" w:rsidRPr="00EF4045" w:rsidRDefault="00CF372A" w:rsidP="00AC6CD2">
            <w:pPr>
              <w:rPr>
                <w:rFonts w:ascii="David" w:hAnsi="David" w:cs="David"/>
                <w:rtl/>
              </w:rPr>
            </w:pPr>
            <w:r w:rsidRPr="00EF4045">
              <w:rPr>
                <w:rFonts w:ascii="David" w:hAnsi="David" w:cs="David" w:hint="cs"/>
                <w:rtl/>
              </w:rPr>
              <w:t xml:space="preserve">מרכז לרווחת </w:t>
            </w:r>
            <w:r w:rsidR="00EF4045" w:rsidRPr="00EF4045">
              <w:rPr>
                <w:rFonts w:ascii="David" w:hAnsi="David" w:cs="David" w:hint="cs"/>
                <w:rtl/>
              </w:rPr>
              <w:t>חיילי צה"ל</w:t>
            </w:r>
          </w:p>
        </w:tc>
        <w:tc>
          <w:tcPr>
            <w:tcW w:w="1785" w:type="dxa"/>
          </w:tcPr>
          <w:p w:rsidR="00CF372A" w:rsidRPr="00EF4045" w:rsidRDefault="00CF372A" w:rsidP="000473D4">
            <w:pPr>
              <w:rPr>
                <w:rFonts w:ascii="David" w:hAnsi="David" w:cs="David"/>
                <w:rtl/>
              </w:rPr>
            </w:pPr>
            <w:r w:rsidRPr="00EF4045">
              <w:rPr>
                <w:rFonts w:ascii="David" w:hAnsi="David" w:cs="David"/>
                <w:rtl/>
              </w:rPr>
              <w:t xml:space="preserve">שד' ויצמן 25 </w:t>
            </w:r>
          </w:p>
        </w:tc>
        <w:tc>
          <w:tcPr>
            <w:tcW w:w="1690" w:type="dxa"/>
          </w:tcPr>
          <w:p w:rsidR="00CF372A" w:rsidRPr="00EF4045" w:rsidRDefault="00D775E7" w:rsidP="000473D4">
            <w:pPr>
              <w:jc w:val="center"/>
              <w:rPr>
                <w:rFonts w:ascii="David" w:hAnsi="David" w:cs="David"/>
                <w:rtl/>
              </w:rPr>
            </w:pPr>
            <w:r w:rsidRPr="00EF4045">
              <w:rPr>
                <w:rFonts w:ascii="David" w:hAnsi="David" w:cs="David" w:hint="cs"/>
                <w:rtl/>
              </w:rPr>
              <w:t>6599/173</w:t>
            </w:r>
          </w:p>
        </w:tc>
        <w:tc>
          <w:tcPr>
            <w:tcW w:w="2186" w:type="dxa"/>
          </w:tcPr>
          <w:p w:rsidR="00CF372A" w:rsidRPr="00EF4045" w:rsidRDefault="00EF4045" w:rsidP="00ED09AA">
            <w:pPr>
              <w:ind w:left="360"/>
              <w:rPr>
                <w:rFonts w:ascii="David" w:hAnsi="David" w:cs="David"/>
                <w:sz w:val="22"/>
                <w:szCs w:val="22"/>
                <w:rtl/>
              </w:rPr>
            </w:pPr>
            <w:r w:rsidRPr="00EF4045">
              <w:rPr>
                <w:rFonts w:ascii="David" w:hAnsi="David" w:cs="David" w:hint="cs"/>
                <w:sz w:val="22"/>
                <w:szCs w:val="22"/>
                <w:rtl/>
              </w:rPr>
              <w:t>שימוש בחלק מהמבנה בשטח של כ-40 מ"ר.</w:t>
            </w:r>
          </w:p>
          <w:p w:rsidR="00EF4045" w:rsidRPr="00EF4045" w:rsidRDefault="00EF4045" w:rsidP="00ED09AA">
            <w:pPr>
              <w:ind w:left="360"/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  <w:tr w:rsidR="00CF372A" w:rsidRPr="00BA38CE" w:rsidTr="00AC6CD2">
        <w:tc>
          <w:tcPr>
            <w:tcW w:w="735" w:type="dxa"/>
          </w:tcPr>
          <w:p w:rsidR="00CF372A" w:rsidRPr="00EF4045" w:rsidRDefault="00CF372A" w:rsidP="00371F99">
            <w:pPr>
              <w:ind w:left="142"/>
              <w:rPr>
                <w:rFonts w:ascii="David" w:hAnsi="David" w:cs="David"/>
                <w:rtl/>
              </w:rPr>
            </w:pPr>
            <w:r w:rsidRPr="00EF4045">
              <w:rPr>
                <w:rFonts w:ascii="David" w:hAnsi="David" w:cs="David" w:hint="cs"/>
                <w:rtl/>
              </w:rPr>
              <w:t>2</w:t>
            </w:r>
          </w:p>
        </w:tc>
        <w:tc>
          <w:tcPr>
            <w:tcW w:w="2108" w:type="dxa"/>
          </w:tcPr>
          <w:p w:rsidR="00CF372A" w:rsidRPr="00EF4045" w:rsidRDefault="00CF372A" w:rsidP="00371F99">
            <w:pPr>
              <w:ind w:left="142"/>
              <w:rPr>
                <w:rFonts w:ascii="David" w:hAnsi="David" w:cs="David"/>
                <w:rtl/>
              </w:rPr>
            </w:pPr>
            <w:r w:rsidRPr="00EF4045">
              <w:rPr>
                <w:rFonts w:ascii="David" w:hAnsi="David" w:cs="David"/>
                <w:rtl/>
              </w:rPr>
              <w:t xml:space="preserve">עמותת טל ישראל בשרון </w:t>
            </w:r>
            <w:r w:rsidR="00F24DFE" w:rsidRPr="00EF4045">
              <w:rPr>
                <w:rFonts w:ascii="David" w:hAnsi="David" w:cs="David"/>
                <w:rtl/>
              </w:rPr>
              <w:t>–</w:t>
            </w:r>
            <w:r w:rsidR="00F24DFE" w:rsidRPr="00EF4045">
              <w:rPr>
                <w:rFonts w:ascii="David" w:hAnsi="David" w:cs="David" w:hint="cs"/>
                <w:rtl/>
              </w:rPr>
              <w:t>(</w:t>
            </w:r>
            <w:proofErr w:type="spellStart"/>
            <w:r w:rsidRPr="00EF4045">
              <w:rPr>
                <w:rFonts w:ascii="David" w:hAnsi="David" w:cs="David"/>
                <w:rtl/>
              </w:rPr>
              <w:t>ע"ר</w:t>
            </w:r>
            <w:proofErr w:type="spellEnd"/>
            <w:r w:rsidR="00F24DFE" w:rsidRPr="00EF4045">
              <w:rPr>
                <w:rFonts w:ascii="David" w:hAnsi="David" w:cs="David" w:hint="cs"/>
                <w:rtl/>
              </w:rPr>
              <w:t>)</w:t>
            </w:r>
            <w:r w:rsidRPr="00EF4045">
              <w:rPr>
                <w:rFonts w:ascii="David" w:hAnsi="David" w:cs="David"/>
                <w:rtl/>
              </w:rPr>
              <w:t xml:space="preserve"> 580391548</w:t>
            </w:r>
          </w:p>
          <w:p w:rsidR="00CF372A" w:rsidRPr="00EF4045" w:rsidRDefault="00CF372A" w:rsidP="00371F99">
            <w:pPr>
              <w:ind w:left="360"/>
              <w:rPr>
                <w:rFonts w:ascii="David" w:hAnsi="David" w:cs="David"/>
                <w:rtl/>
              </w:rPr>
            </w:pPr>
          </w:p>
        </w:tc>
        <w:tc>
          <w:tcPr>
            <w:tcW w:w="1560" w:type="dxa"/>
          </w:tcPr>
          <w:p w:rsidR="00CF372A" w:rsidRPr="00EF4045" w:rsidRDefault="00924F58" w:rsidP="00E0011A">
            <w:pPr>
              <w:rPr>
                <w:rFonts w:ascii="David" w:hAnsi="David" w:cs="David"/>
                <w:rtl/>
              </w:rPr>
            </w:pPr>
            <w:r w:rsidRPr="00EF4045">
              <w:rPr>
                <w:rFonts w:ascii="David" w:hAnsi="David" w:cs="David" w:hint="cs"/>
                <w:rtl/>
              </w:rPr>
              <w:t xml:space="preserve">הפעלת מעון יום /גן ילדים </w:t>
            </w:r>
          </w:p>
          <w:p w:rsidR="00EF4045" w:rsidRPr="00EF4045" w:rsidRDefault="00EF4045" w:rsidP="00E0011A">
            <w:pPr>
              <w:rPr>
                <w:rFonts w:ascii="David" w:hAnsi="David" w:cs="David"/>
                <w:rtl/>
              </w:rPr>
            </w:pPr>
            <w:r w:rsidRPr="00EF4045">
              <w:rPr>
                <w:rFonts w:ascii="David" w:hAnsi="David" w:cs="David" w:hint="cs"/>
                <w:rtl/>
              </w:rPr>
              <w:t>לזרם המוכר שאינו רשמי</w:t>
            </w:r>
          </w:p>
        </w:tc>
        <w:tc>
          <w:tcPr>
            <w:tcW w:w="1785" w:type="dxa"/>
          </w:tcPr>
          <w:p w:rsidR="00CF372A" w:rsidRPr="00EF4045" w:rsidRDefault="00CF372A" w:rsidP="000473D4">
            <w:pPr>
              <w:rPr>
                <w:rFonts w:ascii="David" w:hAnsi="David" w:cs="David"/>
                <w:rtl/>
              </w:rPr>
            </w:pPr>
            <w:r w:rsidRPr="00EF4045">
              <w:rPr>
                <w:rFonts w:ascii="David" w:hAnsi="David" w:cs="David"/>
                <w:rtl/>
              </w:rPr>
              <w:t>שמואל הנגיד 3</w:t>
            </w:r>
          </w:p>
        </w:tc>
        <w:tc>
          <w:tcPr>
            <w:tcW w:w="1690" w:type="dxa"/>
          </w:tcPr>
          <w:p w:rsidR="00CF372A" w:rsidRPr="00EF4045" w:rsidRDefault="000473D4" w:rsidP="000473D4">
            <w:pPr>
              <w:jc w:val="center"/>
              <w:rPr>
                <w:rFonts w:ascii="David" w:hAnsi="David" w:cs="David"/>
                <w:rtl/>
              </w:rPr>
            </w:pPr>
            <w:r w:rsidRPr="00EF4045">
              <w:rPr>
                <w:rFonts w:ascii="David" w:hAnsi="David" w:cs="David" w:hint="cs"/>
                <w:rtl/>
              </w:rPr>
              <w:t>6551/499</w:t>
            </w:r>
          </w:p>
        </w:tc>
        <w:tc>
          <w:tcPr>
            <w:tcW w:w="2186" w:type="dxa"/>
          </w:tcPr>
          <w:p w:rsidR="00CF372A" w:rsidRPr="00EF4045" w:rsidRDefault="00CF372A" w:rsidP="003D384D">
            <w:pPr>
              <w:jc w:val="both"/>
              <w:rPr>
                <w:rFonts w:ascii="David" w:hAnsi="David" w:cs="David"/>
                <w:sz w:val="22"/>
                <w:szCs w:val="22"/>
                <w:rtl/>
              </w:rPr>
            </w:pPr>
            <w:r w:rsidRPr="00EF4045">
              <w:rPr>
                <w:rFonts w:ascii="David" w:hAnsi="David" w:cs="David"/>
                <w:sz w:val="22"/>
                <w:szCs w:val="22"/>
                <w:rtl/>
              </w:rPr>
              <w:t xml:space="preserve"> קרקע למבנה זמני </w:t>
            </w:r>
            <w:r w:rsidRPr="00EF4045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  <w:p w:rsidR="00CF372A" w:rsidRPr="00EF4045" w:rsidRDefault="00CF372A" w:rsidP="00407C9C">
            <w:pPr>
              <w:jc w:val="both"/>
              <w:rPr>
                <w:rFonts w:ascii="David" w:hAnsi="David" w:cs="David"/>
                <w:sz w:val="22"/>
                <w:szCs w:val="22"/>
              </w:rPr>
            </w:pPr>
            <w:r w:rsidRPr="00EF4045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EF4045" w:rsidRPr="00EF4045">
              <w:rPr>
                <w:rFonts w:ascii="David" w:hAnsi="David" w:cs="David" w:hint="cs"/>
                <w:sz w:val="22"/>
                <w:szCs w:val="22"/>
                <w:rtl/>
              </w:rPr>
              <w:t xml:space="preserve">מיקום </w:t>
            </w:r>
            <w:r w:rsidRPr="00EF4045">
              <w:rPr>
                <w:rFonts w:ascii="David" w:hAnsi="David" w:cs="David" w:hint="cs"/>
                <w:sz w:val="22"/>
                <w:szCs w:val="22"/>
                <w:rtl/>
              </w:rPr>
              <w:t>בהתאם</w:t>
            </w:r>
            <w:r w:rsidR="00407C9C" w:rsidRPr="00EF4045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proofErr w:type="spellStart"/>
            <w:r w:rsidR="003D384D" w:rsidRPr="00EF4045">
              <w:rPr>
                <w:rFonts w:ascii="David" w:hAnsi="David" w:cs="David" w:hint="cs"/>
                <w:sz w:val="22"/>
                <w:szCs w:val="22"/>
                <w:rtl/>
              </w:rPr>
              <w:t>ל</w:t>
            </w:r>
            <w:r w:rsidRPr="00EF4045">
              <w:rPr>
                <w:rFonts w:ascii="David" w:hAnsi="David" w:cs="David" w:hint="cs"/>
                <w:sz w:val="22"/>
                <w:szCs w:val="22"/>
                <w:rtl/>
              </w:rPr>
              <w:t>תשריט</w:t>
            </w:r>
            <w:proofErr w:type="spellEnd"/>
            <w:r w:rsidRPr="00EF4045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  <w:r w:rsidR="00EF4045" w:rsidRPr="00EF4045">
              <w:rPr>
                <w:rFonts w:ascii="David" w:hAnsi="David" w:cs="David" w:hint="cs"/>
                <w:sz w:val="22"/>
                <w:szCs w:val="22"/>
                <w:rtl/>
              </w:rPr>
              <w:t>שמשרדי אגף הנכסים</w:t>
            </w:r>
            <w:r w:rsidRPr="00EF4045">
              <w:rPr>
                <w:rFonts w:ascii="David" w:hAnsi="David" w:cs="David" w:hint="cs"/>
                <w:sz w:val="22"/>
                <w:szCs w:val="22"/>
                <w:rtl/>
              </w:rPr>
              <w:t xml:space="preserve"> </w:t>
            </w:r>
          </w:p>
          <w:p w:rsidR="00CF372A" w:rsidRPr="00EF4045" w:rsidRDefault="00CF372A" w:rsidP="00371F99">
            <w:pPr>
              <w:rPr>
                <w:rFonts w:ascii="David" w:hAnsi="David" w:cs="David"/>
                <w:sz w:val="22"/>
                <w:szCs w:val="22"/>
                <w:rtl/>
              </w:rPr>
            </w:pPr>
          </w:p>
        </w:tc>
      </w:tr>
    </w:tbl>
    <w:p w:rsidR="00D81E8F" w:rsidRDefault="00D81E8F" w:rsidP="00E047FC">
      <w:pPr>
        <w:tabs>
          <w:tab w:val="left" w:pos="1973"/>
        </w:tabs>
        <w:jc w:val="both"/>
        <w:rPr>
          <w:rFonts w:ascii="David" w:hAnsi="David" w:cs="David"/>
          <w:b/>
          <w:bCs/>
          <w:u w:val="single"/>
          <w:rtl/>
        </w:rPr>
      </w:pPr>
    </w:p>
    <w:p w:rsidR="00D81E8F" w:rsidRDefault="00D81E8F" w:rsidP="00E047FC">
      <w:pPr>
        <w:tabs>
          <w:tab w:val="left" w:pos="1973"/>
        </w:tabs>
        <w:jc w:val="both"/>
        <w:rPr>
          <w:rFonts w:ascii="David" w:hAnsi="David" w:cs="David"/>
          <w:b/>
          <w:bCs/>
          <w:u w:val="single"/>
          <w:rtl/>
        </w:rPr>
      </w:pPr>
    </w:p>
    <w:p w:rsidR="002B2D18" w:rsidRDefault="008A754C" w:rsidP="002B2D18">
      <w:pPr>
        <w:tabs>
          <w:tab w:val="left" w:pos="1973"/>
        </w:tabs>
        <w:jc w:val="both"/>
        <w:rPr>
          <w:rFonts w:ascii="David" w:hAnsi="David" w:cs="David"/>
          <w:rtl/>
        </w:rPr>
      </w:pPr>
      <w:r w:rsidRPr="00D55E06">
        <w:rPr>
          <w:rFonts w:ascii="David" w:hAnsi="David" w:cs="David"/>
          <w:b/>
          <w:bCs/>
          <w:rtl/>
        </w:rPr>
        <w:t>כל המעוניין שהמקרקעין דלעיל יוקצו לשימושו</w:t>
      </w:r>
      <w:r w:rsidRPr="00D55E06">
        <w:rPr>
          <w:rFonts w:ascii="David" w:hAnsi="David" w:cs="David"/>
          <w:rtl/>
        </w:rPr>
        <w:t xml:space="preserve"> </w:t>
      </w:r>
      <w:r w:rsidR="009B79F5">
        <w:rPr>
          <w:rFonts w:ascii="David" w:hAnsi="David" w:cs="David" w:hint="cs"/>
          <w:rtl/>
        </w:rPr>
        <w:t xml:space="preserve">לאותו השימוש או מטרות אחרות או </w:t>
      </w:r>
      <w:r w:rsidR="002B2D18" w:rsidRPr="00D55E06">
        <w:rPr>
          <w:rFonts w:ascii="David" w:hAnsi="David" w:cs="David"/>
          <w:b/>
          <w:bCs/>
          <w:rtl/>
        </w:rPr>
        <w:t>כל המתנגד להקצאה הקצרה</w:t>
      </w:r>
      <w:r w:rsidR="002B2D18" w:rsidRPr="00BA38CE">
        <w:rPr>
          <w:rFonts w:ascii="David" w:hAnsi="David" w:cs="David"/>
          <w:rtl/>
        </w:rPr>
        <w:t xml:space="preserve"> </w:t>
      </w:r>
      <w:r w:rsidR="002B2D18">
        <w:rPr>
          <w:rFonts w:ascii="David" w:hAnsi="David" w:cs="David" w:hint="cs"/>
          <w:rtl/>
        </w:rPr>
        <w:t>(</w:t>
      </w:r>
      <w:r w:rsidR="00D55E06" w:rsidRPr="00D55E06">
        <w:rPr>
          <w:rFonts w:ascii="David" w:hAnsi="David" w:cs="David" w:hint="cs"/>
          <w:b/>
          <w:bCs/>
          <w:u w:val="single"/>
          <w:rtl/>
        </w:rPr>
        <w:t>להלן: פרסום קצר)</w:t>
      </w:r>
      <w:r w:rsidR="00D55E06">
        <w:rPr>
          <w:rFonts w:ascii="David" w:hAnsi="David" w:cs="David" w:hint="cs"/>
          <w:rtl/>
        </w:rPr>
        <w:t xml:space="preserve"> </w:t>
      </w:r>
      <w:r w:rsidR="002B2D18" w:rsidRPr="00BA38CE">
        <w:rPr>
          <w:rFonts w:ascii="David" w:hAnsi="David" w:cs="David"/>
          <w:rtl/>
        </w:rPr>
        <w:t>יגיש</w:t>
      </w:r>
      <w:r w:rsidR="009B79F5">
        <w:rPr>
          <w:rFonts w:ascii="David" w:hAnsi="David" w:cs="David" w:hint="cs"/>
          <w:rtl/>
        </w:rPr>
        <w:t xml:space="preserve"> את בקשתו או</w:t>
      </w:r>
      <w:r w:rsidR="002B2D18" w:rsidRPr="00BA38CE">
        <w:rPr>
          <w:rFonts w:ascii="David" w:hAnsi="David" w:cs="David"/>
          <w:rtl/>
        </w:rPr>
        <w:t xml:space="preserve"> התנגדותו </w:t>
      </w:r>
      <w:r w:rsidR="002B2D18">
        <w:rPr>
          <w:rFonts w:ascii="David" w:hAnsi="David" w:cs="David" w:hint="cs"/>
          <w:rtl/>
        </w:rPr>
        <w:t xml:space="preserve"> תוך 14 יום ממועד פרסום זה </w:t>
      </w:r>
      <w:r w:rsidR="002B2D18" w:rsidRPr="00BA38CE">
        <w:rPr>
          <w:rFonts w:ascii="David" w:hAnsi="David" w:cs="David"/>
          <w:rtl/>
        </w:rPr>
        <w:t xml:space="preserve">במכתב המפרט את </w:t>
      </w:r>
      <w:r w:rsidR="00D55E06">
        <w:rPr>
          <w:rFonts w:ascii="David" w:hAnsi="David" w:cs="David" w:hint="cs"/>
          <w:rtl/>
        </w:rPr>
        <w:t xml:space="preserve">בקשתו להקצאה או </w:t>
      </w:r>
      <w:r w:rsidR="002B2D18" w:rsidRPr="00BA38CE">
        <w:rPr>
          <w:rFonts w:ascii="David" w:hAnsi="David" w:cs="David"/>
          <w:rtl/>
        </w:rPr>
        <w:t>הטיעונים להתנגדות</w:t>
      </w:r>
      <w:r w:rsidR="00D55E06">
        <w:rPr>
          <w:rFonts w:ascii="David" w:hAnsi="David" w:cs="David" w:hint="cs"/>
          <w:rtl/>
        </w:rPr>
        <w:t xml:space="preserve"> להקצאה </w:t>
      </w:r>
      <w:r w:rsidR="002B2D18" w:rsidRPr="00BA38CE">
        <w:rPr>
          <w:rFonts w:ascii="David" w:hAnsi="David" w:cs="David"/>
          <w:rtl/>
        </w:rPr>
        <w:t xml:space="preserve"> תוך ציון שמו, כתובתו, ומס' טל'.</w:t>
      </w:r>
      <w:r w:rsidR="002B2D18">
        <w:rPr>
          <w:rFonts w:ascii="David" w:hAnsi="David" w:cs="David" w:hint="cs"/>
          <w:rtl/>
        </w:rPr>
        <w:t xml:space="preserve"> </w:t>
      </w:r>
    </w:p>
    <w:p w:rsidR="008A754C" w:rsidRPr="00BA38CE" w:rsidRDefault="008A754C" w:rsidP="00E047FC">
      <w:pPr>
        <w:tabs>
          <w:tab w:val="left" w:pos="1973"/>
        </w:tabs>
        <w:jc w:val="both"/>
        <w:rPr>
          <w:rFonts w:ascii="David" w:hAnsi="David" w:cs="David"/>
          <w:rtl/>
        </w:rPr>
      </w:pPr>
    </w:p>
    <w:p w:rsidR="002B2D18" w:rsidRDefault="00CA2E5B" w:rsidP="002A1085">
      <w:pPr>
        <w:tabs>
          <w:tab w:val="left" w:pos="1973"/>
        </w:tabs>
        <w:jc w:val="both"/>
        <w:rPr>
          <w:rFonts w:ascii="David" w:hAnsi="David" w:cs="David"/>
          <w:rtl/>
        </w:rPr>
      </w:pPr>
      <w:r w:rsidRPr="00D55E06">
        <w:rPr>
          <w:rFonts w:ascii="David" w:hAnsi="David" w:cs="David"/>
          <w:b/>
          <w:bCs/>
          <w:rtl/>
        </w:rPr>
        <w:t>המבקשים את ההקצאה</w:t>
      </w:r>
      <w:r w:rsidRPr="00BA38CE">
        <w:rPr>
          <w:rFonts w:ascii="David" w:hAnsi="David" w:cs="David"/>
          <w:rtl/>
        </w:rPr>
        <w:t xml:space="preserve"> (</w:t>
      </w:r>
      <w:r w:rsidR="00D55E06" w:rsidRPr="00D55E06">
        <w:rPr>
          <w:rFonts w:ascii="David" w:hAnsi="David" w:cs="David" w:hint="cs"/>
          <w:b/>
          <w:bCs/>
          <w:u w:val="single"/>
          <w:rtl/>
        </w:rPr>
        <w:t>להלן: פרסום</w:t>
      </w:r>
      <w:r w:rsidRPr="00D55E06">
        <w:rPr>
          <w:rFonts w:ascii="David" w:hAnsi="David" w:cs="David"/>
          <w:b/>
          <w:bCs/>
          <w:u w:val="single"/>
          <w:rtl/>
        </w:rPr>
        <w:t xml:space="preserve"> הארוך</w:t>
      </w:r>
      <w:r w:rsidRPr="00BA38CE">
        <w:rPr>
          <w:rFonts w:ascii="David" w:hAnsi="David" w:cs="David"/>
          <w:rtl/>
        </w:rPr>
        <w:t>),</w:t>
      </w:r>
      <w:r w:rsidR="009B79F5">
        <w:rPr>
          <w:rFonts w:ascii="David" w:hAnsi="David" w:cs="David" w:hint="cs"/>
          <w:rtl/>
        </w:rPr>
        <w:t>לאותו השימוש או למטרות אחרות</w:t>
      </w:r>
      <w:r w:rsidRPr="00BA38CE">
        <w:rPr>
          <w:rFonts w:ascii="David" w:hAnsi="David" w:cs="David"/>
          <w:rtl/>
        </w:rPr>
        <w:t xml:space="preserve"> יגישו את בקשתם וזאת </w:t>
      </w:r>
      <w:r w:rsidR="00B0052B">
        <w:rPr>
          <w:rFonts w:ascii="David" w:hAnsi="David" w:cs="David" w:hint="cs"/>
          <w:rtl/>
        </w:rPr>
        <w:t xml:space="preserve">תוך 60 יום </w:t>
      </w:r>
      <w:r w:rsidR="002B2D18">
        <w:rPr>
          <w:rFonts w:ascii="David" w:hAnsi="David" w:cs="David" w:hint="cs"/>
          <w:rtl/>
        </w:rPr>
        <w:t>ממועד פרסום זה.</w:t>
      </w:r>
    </w:p>
    <w:p w:rsidR="002B2D18" w:rsidRDefault="002B2D18" w:rsidP="002A1085">
      <w:pPr>
        <w:tabs>
          <w:tab w:val="left" w:pos="1973"/>
        </w:tabs>
        <w:jc w:val="both"/>
        <w:rPr>
          <w:rFonts w:ascii="David" w:hAnsi="David" w:cs="David"/>
          <w:rtl/>
        </w:rPr>
      </w:pPr>
    </w:p>
    <w:p w:rsidR="00D55E06" w:rsidRDefault="00D55E06" w:rsidP="002B2D18">
      <w:pPr>
        <w:tabs>
          <w:tab w:val="left" w:pos="1973"/>
        </w:tabs>
        <w:jc w:val="both"/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>את המסמכים יש להגיש לאגף הנכסים וה-</w:t>
      </w:r>
      <w:r>
        <w:rPr>
          <w:rFonts w:ascii="David" w:hAnsi="David" w:cs="David" w:hint="cs"/>
        </w:rPr>
        <w:t>G</w:t>
      </w:r>
      <w:r>
        <w:rPr>
          <w:rFonts w:ascii="David" w:hAnsi="David" w:cs="David"/>
        </w:rPr>
        <w:t>IS</w:t>
      </w:r>
      <w:r>
        <w:rPr>
          <w:rFonts w:asciiTheme="minorHAnsi" w:hAnsiTheme="minorHAnsi" w:cs="David"/>
        </w:rPr>
        <w:t xml:space="preserve"> </w:t>
      </w:r>
      <w:r>
        <w:rPr>
          <w:rFonts w:asciiTheme="minorHAnsi" w:hAnsiTheme="minorHAnsi" w:cs="David" w:hint="cs"/>
          <w:rtl/>
        </w:rPr>
        <w:t xml:space="preserve"> לידי הגב' דורית שלי </w:t>
      </w:r>
      <w:r>
        <w:rPr>
          <w:rFonts w:ascii="David" w:hAnsi="David" w:cs="David" w:hint="cs"/>
          <w:rtl/>
        </w:rPr>
        <w:t>ב</w:t>
      </w:r>
      <w:r w:rsidR="002B2D18">
        <w:rPr>
          <w:rFonts w:ascii="David" w:hAnsi="David" w:cs="David" w:hint="cs"/>
          <w:rtl/>
        </w:rPr>
        <w:t xml:space="preserve">כתובת: אוסישקין 71 רמת השרון. </w:t>
      </w:r>
    </w:p>
    <w:p w:rsidR="00F0331F" w:rsidRDefault="00CA2E5B" w:rsidP="002B2D18">
      <w:pPr>
        <w:tabs>
          <w:tab w:val="left" w:pos="1973"/>
        </w:tabs>
        <w:jc w:val="both"/>
        <w:rPr>
          <w:rFonts w:ascii="David" w:hAnsi="David" w:cs="David"/>
          <w:rtl/>
        </w:rPr>
      </w:pPr>
      <w:r w:rsidRPr="00BA38CE">
        <w:rPr>
          <w:rFonts w:ascii="David" w:hAnsi="David" w:cs="David"/>
          <w:rtl/>
        </w:rPr>
        <w:t xml:space="preserve">לפרטים </w:t>
      </w:r>
      <w:r w:rsidR="00D55E06">
        <w:rPr>
          <w:rFonts w:ascii="David" w:hAnsi="David" w:cs="David" w:hint="cs"/>
          <w:rtl/>
        </w:rPr>
        <w:t>נוספים</w:t>
      </w:r>
      <w:r w:rsidRPr="00BA38CE">
        <w:rPr>
          <w:rFonts w:ascii="David" w:hAnsi="David" w:cs="David"/>
          <w:rtl/>
        </w:rPr>
        <w:t xml:space="preserve">– </w:t>
      </w:r>
      <w:r w:rsidR="00F0331F" w:rsidRPr="00BA38CE">
        <w:rPr>
          <w:rFonts w:ascii="David" w:hAnsi="David" w:cs="David"/>
          <w:rtl/>
        </w:rPr>
        <w:t>035483830</w:t>
      </w:r>
      <w:r w:rsidR="00F0331F" w:rsidRPr="00BA38CE">
        <w:rPr>
          <w:rFonts w:ascii="David" w:hAnsi="David" w:cs="David"/>
        </w:rPr>
        <w:t>.</w:t>
      </w:r>
    </w:p>
    <w:p w:rsidR="00603E80" w:rsidRDefault="00603E80" w:rsidP="00CA2E5B">
      <w:pPr>
        <w:tabs>
          <w:tab w:val="left" w:pos="1973"/>
        </w:tabs>
        <w:jc w:val="both"/>
        <w:rPr>
          <w:rFonts w:ascii="David" w:hAnsi="David" w:cs="David"/>
          <w:rtl/>
        </w:rPr>
      </w:pPr>
    </w:p>
    <w:p w:rsidR="00603E80" w:rsidRDefault="00603E80" w:rsidP="00603E80">
      <w:pPr>
        <w:jc w:val="both"/>
        <w:rPr>
          <w:rFonts w:cs="David"/>
          <w:color w:val="000000" w:themeColor="text1"/>
          <w:rtl/>
        </w:rPr>
      </w:pPr>
      <w:r w:rsidRPr="007B0741">
        <w:rPr>
          <w:rFonts w:cs="David" w:hint="cs"/>
          <w:color w:val="000000" w:themeColor="text1"/>
          <w:rtl/>
        </w:rPr>
        <w:t>הודעה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זו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מבוצעת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בהתאם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להוראות</w:t>
      </w:r>
      <w:r w:rsidRPr="007B0741">
        <w:rPr>
          <w:rFonts w:cs="David"/>
          <w:color w:val="000000" w:themeColor="text1"/>
          <w:rtl/>
        </w:rPr>
        <w:t xml:space="preserve"> "</w:t>
      </w:r>
      <w:r w:rsidRPr="007B0741">
        <w:rPr>
          <w:rFonts w:cs="David" w:hint="cs"/>
          <w:color w:val="000000" w:themeColor="text1"/>
          <w:rtl/>
        </w:rPr>
        <w:t>נוהל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הקצאת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קרקעות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ומבנים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ללא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תמורה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או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בתמורה</w:t>
      </w:r>
      <w:r w:rsidRPr="007B0741">
        <w:rPr>
          <w:rFonts w:cs="David"/>
          <w:color w:val="000000" w:themeColor="text1"/>
          <w:rtl/>
        </w:rPr>
        <w:t xml:space="preserve"> </w:t>
      </w:r>
      <w:proofErr w:type="spellStart"/>
      <w:r w:rsidRPr="007B0741">
        <w:rPr>
          <w:rFonts w:cs="David" w:hint="cs"/>
          <w:color w:val="000000" w:themeColor="text1"/>
          <w:rtl/>
        </w:rPr>
        <w:t>סימלית</w:t>
      </w:r>
      <w:proofErr w:type="spellEnd"/>
      <w:r w:rsidRPr="007B0741">
        <w:rPr>
          <w:rFonts w:cs="David"/>
          <w:color w:val="000000" w:themeColor="text1"/>
          <w:rtl/>
        </w:rPr>
        <w:t xml:space="preserve">" </w:t>
      </w:r>
      <w:r w:rsidRPr="007B0741">
        <w:rPr>
          <w:rFonts w:cs="David" w:hint="cs"/>
          <w:color w:val="000000" w:themeColor="text1"/>
          <w:rtl/>
        </w:rPr>
        <w:t>שפורסם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במסגרת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חוזר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מנכ</w:t>
      </w:r>
      <w:r w:rsidRPr="007B0741">
        <w:rPr>
          <w:rFonts w:cs="David"/>
          <w:color w:val="000000" w:themeColor="text1"/>
          <w:rtl/>
        </w:rPr>
        <w:t>"</w:t>
      </w:r>
      <w:r w:rsidRPr="007B0741">
        <w:rPr>
          <w:rFonts w:cs="David" w:hint="cs"/>
          <w:color w:val="000000" w:themeColor="text1"/>
          <w:rtl/>
        </w:rPr>
        <w:t>ל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משרד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הפנים</w:t>
      </w:r>
      <w:r w:rsidRPr="007B0741">
        <w:rPr>
          <w:rFonts w:cs="David"/>
          <w:color w:val="000000" w:themeColor="text1"/>
          <w:rtl/>
        </w:rPr>
        <w:t xml:space="preserve"> 5/2001 </w:t>
      </w:r>
      <w:r w:rsidRPr="007B0741">
        <w:rPr>
          <w:rFonts w:cs="David" w:hint="cs"/>
          <w:color w:val="000000" w:themeColor="text1"/>
          <w:rtl/>
        </w:rPr>
        <w:t>והתיקונים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אשר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נוספו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לו</w:t>
      </w:r>
      <w:r w:rsidRPr="007B0741">
        <w:rPr>
          <w:rFonts w:cs="David"/>
          <w:color w:val="000000" w:themeColor="text1"/>
          <w:rtl/>
        </w:rPr>
        <w:t xml:space="preserve"> (</w:t>
      </w:r>
      <w:proofErr w:type="spellStart"/>
      <w:r w:rsidRPr="007B0741">
        <w:rPr>
          <w:rFonts w:cs="David" w:hint="cs"/>
          <w:color w:val="000000" w:themeColor="text1"/>
          <w:rtl/>
        </w:rPr>
        <w:t>להלן</w:t>
      </w:r>
      <w:r w:rsidRPr="007B0741">
        <w:rPr>
          <w:rFonts w:cs="David"/>
          <w:color w:val="000000" w:themeColor="text1"/>
          <w:rtl/>
        </w:rPr>
        <w:t>:"</w:t>
      </w:r>
      <w:r w:rsidRPr="007B0741">
        <w:rPr>
          <w:rFonts w:cs="David" w:hint="cs"/>
          <w:b/>
          <w:bCs/>
          <w:color w:val="000000" w:themeColor="text1"/>
          <w:rtl/>
        </w:rPr>
        <w:t>הנוהל</w:t>
      </w:r>
      <w:proofErr w:type="spellEnd"/>
      <w:r w:rsidRPr="007B0741">
        <w:rPr>
          <w:rFonts w:cs="David"/>
          <w:color w:val="000000" w:themeColor="text1"/>
          <w:rtl/>
        </w:rPr>
        <w:t>").</w:t>
      </w:r>
    </w:p>
    <w:p w:rsidR="00603E80" w:rsidRPr="007B0741" w:rsidRDefault="00603E80" w:rsidP="00603E80">
      <w:pPr>
        <w:jc w:val="both"/>
        <w:rPr>
          <w:rFonts w:cs="David"/>
          <w:color w:val="000000" w:themeColor="text1"/>
          <w:rtl/>
        </w:rPr>
      </w:pPr>
    </w:p>
    <w:p w:rsidR="00603E80" w:rsidRPr="007B0741" w:rsidRDefault="00603E80" w:rsidP="00603E80">
      <w:pPr>
        <w:jc w:val="both"/>
        <w:rPr>
          <w:rFonts w:cs="David"/>
          <w:color w:val="000000" w:themeColor="text1"/>
          <w:rtl/>
        </w:rPr>
      </w:pPr>
      <w:r w:rsidRPr="007B0741">
        <w:rPr>
          <w:rFonts w:cs="David" w:hint="cs"/>
          <w:color w:val="000000" w:themeColor="text1"/>
          <w:rtl/>
        </w:rPr>
        <w:t>אין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בפרסום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זה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של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העירייה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משום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התחייבות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לקבל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בקשה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כלשהי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להקצאת</w:t>
      </w:r>
      <w:r w:rsidRPr="007B0741">
        <w:rPr>
          <w:rFonts w:cs="David"/>
          <w:color w:val="000000" w:themeColor="text1"/>
          <w:rtl/>
        </w:rPr>
        <w:t xml:space="preserve"> </w:t>
      </w:r>
      <w:r w:rsidRPr="007B0741">
        <w:rPr>
          <w:rFonts w:cs="David" w:hint="cs"/>
          <w:color w:val="000000" w:themeColor="text1"/>
          <w:rtl/>
        </w:rPr>
        <w:t>הקרקע</w:t>
      </w:r>
      <w:r w:rsidRPr="007B0741">
        <w:rPr>
          <w:rFonts w:cs="David"/>
          <w:color w:val="000000" w:themeColor="text1"/>
          <w:rtl/>
        </w:rPr>
        <w:t>.</w:t>
      </w:r>
    </w:p>
    <w:p w:rsidR="003A1409" w:rsidRDefault="003A1409" w:rsidP="00CA2E5B">
      <w:pPr>
        <w:tabs>
          <w:tab w:val="left" w:pos="1973"/>
        </w:tabs>
        <w:jc w:val="both"/>
        <w:rPr>
          <w:rFonts w:ascii="David" w:hAnsi="David" w:cs="David"/>
          <w:rtl/>
        </w:rPr>
      </w:pPr>
    </w:p>
    <w:p w:rsidR="00BD5B6E" w:rsidRPr="00BD5B6E" w:rsidRDefault="00BD5B6E" w:rsidP="00BD5B6E">
      <w:pPr>
        <w:tabs>
          <w:tab w:val="left" w:pos="1973"/>
        </w:tabs>
        <w:rPr>
          <w:rFonts w:ascii="David" w:hAnsi="David" w:cs="David"/>
          <w:b/>
          <w:bCs/>
          <w:rtl/>
        </w:rPr>
      </w:pP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/>
          <w:b/>
          <w:bCs/>
          <w:rtl/>
        </w:rPr>
        <w:tab/>
      </w:r>
      <w:r>
        <w:rPr>
          <w:rFonts w:ascii="David" w:hAnsi="David" w:cs="David" w:hint="cs"/>
          <w:b/>
          <w:bCs/>
          <w:rtl/>
        </w:rPr>
        <w:t xml:space="preserve">ועדת ההקצאות </w:t>
      </w:r>
    </w:p>
    <w:p w:rsidR="00BD5B6E" w:rsidRPr="00BD5B6E" w:rsidRDefault="00BD5B6E" w:rsidP="00BD5B6E">
      <w:pPr>
        <w:tabs>
          <w:tab w:val="left" w:pos="1973"/>
        </w:tabs>
        <w:jc w:val="right"/>
        <w:rPr>
          <w:rFonts w:ascii="David" w:hAnsi="David" w:cs="David"/>
          <w:b/>
          <w:bCs/>
          <w:rtl/>
        </w:rPr>
      </w:pPr>
    </w:p>
    <w:p w:rsidR="00F0331F" w:rsidRPr="00BD5B6E" w:rsidRDefault="00BD5B6E" w:rsidP="00BD5B6E">
      <w:pPr>
        <w:tabs>
          <w:tab w:val="left" w:pos="1973"/>
        </w:tabs>
        <w:jc w:val="center"/>
        <w:rPr>
          <w:rFonts w:ascii="David" w:hAnsi="David" w:cs="David"/>
          <w:b/>
          <w:bCs/>
          <w:rtl/>
        </w:rPr>
      </w:pPr>
      <w:r>
        <w:rPr>
          <w:rFonts w:ascii="David" w:hAnsi="David" w:cs="David" w:hint="cs"/>
          <w:b/>
          <w:bCs/>
          <w:rtl/>
        </w:rPr>
        <w:t xml:space="preserve">                                                                                        עיריית רמת השרון</w:t>
      </w:r>
    </w:p>
    <w:sectPr w:rsidR="00F0331F" w:rsidRPr="00BD5B6E" w:rsidSect="00A757FD">
      <w:pgSz w:w="11906" w:h="16838"/>
      <w:pgMar w:top="360" w:right="1134" w:bottom="851" w:left="1134" w:header="180" w:footer="37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55AB" w:rsidRDefault="007B55AB">
      <w:r>
        <w:separator/>
      </w:r>
    </w:p>
  </w:endnote>
  <w:endnote w:type="continuationSeparator" w:id="0">
    <w:p w:rsidR="007B55AB" w:rsidRDefault="007B5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55AB" w:rsidRDefault="007B55AB">
      <w:r>
        <w:separator/>
      </w:r>
    </w:p>
  </w:footnote>
  <w:footnote w:type="continuationSeparator" w:id="0">
    <w:p w:rsidR="007B55AB" w:rsidRDefault="007B55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1171B"/>
    <w:multiLevelType w:val="hybridMultilevel"/>
    <w:tmpl w:val="17E4F080"/>
    <w:lvl w:ilvl="0" w:tplc="D826B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4F76D14"/>
    <w:multiLevelType w:val="hybridMultilevel"/>
    <w:tmpl w:val="ECE0D956"/>
    <w:lvl w:ilvl="0" w:tplc="8146F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/>
        <w:bCs/>
        <w:sz w:val="24"/>
        <w:szCs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7A5D36"/>
    <w:multiLevelType w:val="hybridMultilevel"/>
    <w:tmpl w:val="6E147E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227FE4"/>
    <w:multiLevelType w:val="hybridMultilevel"/>
    <w:tmpl w:val="98D81A92"/>
    <w:lvl w:ilvl="0" w:tplc="7ED8B5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34131"/>
    <w:multiLevelType w:val="hybridMultilevel"/>
    <w:tmpl w:val="378432CC"/>
    <w:lvl w:ilvl="0" w:tplc="20EE99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8211A9"/>
    <w:multiLevelType w:val="hybridMultilevel"/>
    <w:tmpl w:val="835A96DE"/>
    <w:lvl w:ilvl="0" w:tplc="FC8C16D6">
      <w:start w:val="1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A702F"/>
    <w:multiLevelType w:val="hybridMultilevel"/>
    <w:tmpl w:val="378432CC"/>
    <w:lvl w:ilvl="0" w:tplc="20EE99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4B741D"/>
    <w:multiLevelType w:val="hybridMultilevel"/>
    <w:tmpl w:val="378432CC"/>
    <w:lvl w:ilvl="0" w:tplc="20EE99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A1435"/>
    <w:multiLevelType w:val="hybridMultilevel"/>
    <w:tmpl w:val="9DD80560"/>
    <w:lvl w:ilvl="0" w:tplc="8146F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David" w:hint="default"/>
        <w:b/>
        <w:bCs/>
        <w:sz w:val="24"/>
        <w:szCs w:val="24"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4243563"/>
    <w:multiLevelType w:val="hybridMultilevel"/>
    <w:tmpl w:val="378432CC"/>
    <w:lvl w:ilvl="0" w:tplc="20EE99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CB1F96"/>
    <w:multiLevelType w:val="hybridMultilevel"/>
    <w:tmpl w:val="F1644D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146A1C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cs="David" w:hint="default"/>
        <w:b/>
        <w:bCs/>
        <w:sz w:val="24"/>
        <w:szCs w:val="24"/>
        <w:u w:val="none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E1421B"/>
    <w:multiLevelType w:val="hybridMultilevel"/>
    <w:tmpl w:val="378432CC"/>
    <w:lvl w:ilvl="0" w:tplc="20EE99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lang w:bidi="he-I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D655F9"/>
    <w:multiLevelType w:val="hybridMultilevel"/>
    <w:tmpl w:val="0BFE5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EE5353"/>
    <w:multiLevelType w:val="hybridMultilevel"/>
    <w:tmpl w:val="297A78B8"/>
    <w:lvl w:ilvl="0" w:tplc="F9781C7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6A2E89"/>
    <w:multiLevelType w:val="hybridMultilevel"/>
    <w:tmpl w:val="7B42279C"/>
    <w:lvl w:ilvl="0" w:tplc="20EE99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221EE4"/>
    <w:multiLevelType w:val="hybridMultilevel"/>
    <w:tmpl w:val="58981AD2"/>
    <w:lvl w:ilvl="0" w:tplc="D826B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6E87C17"/>
    <w:multiLevelType w:val="hybridMultilevel"/>
    <w:tmpl w:val="378432CC"/>
    <w:lvl w:ilvl="0" w:tplc="20EE996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F122B0"/>
    <w:multiLevelType w:val="hybridMultilevel"/>
    <w:tmpl w:val="07E4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C87A0B"/>
    <w:multiLevelType w:val="hybridMultilevel"/>
    <w:tmpl w:val="832A4570"/>
    <w:lvl w:ilvl="0" w:tplc="D826BD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8"/>
  </w:num>
  <w:num w:numId="5">
    <w:abstractNumId w:val="18"/>
  </w:num>
  <w:num w:numId="6">
    <w:abstractNumId w:val="15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0"/>
  </w:num>
  <w:num w:numId="13">
    <w:abstractNumId w:val="4"/>
  </w:num>
  <w:num w:numId="14">
    <w:abstractNumId w:val="5"/>
  </w:num>
  <w:num w:numId="15">
    <w:abstractNumId w:val="11"/>
  </w:num>
  <w:num w:numId="16">
    <w:abstractNumId w:val="7"/>
  </w:num>
  <w:num w:numId="17">
    <w:abstractNumId w:val="13"/>
  </w:num>
  <w:num w:numId="18">
    <w:abstractNumId w:val="17"/>
  </w:num>
  <w:num w:numId="19">
    <w:abstractNumId w:val="12"/>
  </w:num>
  <w:num w:numId="20">
    <w:abstractNumId w:val="14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609"/>
    <w:rsid w:val="000164DF"/>
    <w:rsid w:val="00021F02"/>
    <w:rsid w:val="000247DD"/>
    <w:rsid w:val="000249E6"/>
    <w:rsid w:val="00032365"/>
    <w:rsid w:val="00044694"/>
    <w:rsid w:val="000473D4"/>
    <w:rsid w:val="0005063E"/>
    <w:rsid w:val="00053C4F"/>
    <w:rsid w:val="00054785"/>
    <w:rsid w:val="00064D1E"/>
    <w:rsid w:val="000A5A8A"/>
    <w:rsid w:val="000B7447"/>
    <w:rsid w:val="000C23A2"/>
    <w:rsid w:val="000C2BD5"/>
    <w:rsid w:val="000D5872"/>
    <w:rsid w:val="00111ABB"/>
    <w:rsid w:val="0011241B"/>
    <w:rsid w:val="00131DB4"/>
    <w:rsid w:val="00150026"/>
    <w:rsid w:val="00150840"/>
    <w:rsid w:val="00150A16"/>
    <w:rsid w:val="001526EF"/>
    <w:rsid w:val="00152E4E"/>
    <w:rsid w:val="001541F5"/>
    <w:rsid w:val="001605EB"/>
    <w:rsid w:val="001737E9"/>
    <w:rsid w:val="00174D81"/>
    <w:rsid w:val="00192259"/>
    <w:rsid w:val="001A6453"/>
    <w:rsid w:val="001B0DD4"/>
    <w:rsid w:val="001B6AC1"/>
    <w:rsid w:val="001B6E74"/>
    <w:rsid w:val="001D79D4"/>
    <w:rsid w:val="001F3C5F"/>
    <w:rsid w:val="00233E2C"/>
    <w:rsid w:val="00241954"/>
    <w:rsid w:val="00253457"/>
    <w:rsid w:val="002738C3"/>
    <w:rsid w:val="002939CC"/>
    <w:rsid w:val="002A1085"/>
    <w:rsid w:val="002A10D3"/>
    <w:rsid w:val="002B0CB9"/>
    <w:rsid w:val="002B2D18"/>
    <w:rsid w:val="002B3E13"/>
    <w:rsid w:val="002C6218"/>
    <w:rsid w:val="002D2DE1"/>
    <w:rsid w:val="002D38AA"/>
    <w:rsid w:val="002E41A8"/>
    <w:rsid w:val="002E67F4"/>
    <w:rsid w:val="002F2218"/>
    <w:rsid w:val="002F5E4A"/>
    <w:rsid w:val="00311AE5"/>
    <w:rsid w:val="00316352"/>
    <w:rsid w:val="003224C7"/>
    <w:rsid w:val="00323CEF"/>
    <w:rsid w:val="003419F1"/>
    <w:rsid w:val="003547EC"/>
    <w:rsid w:val="00367401"/>
    <w:rsid w:val="00371F99"/>
    <w:rsid w:val="0037638E"/>
    <w:rsid w:val="0038158B"/>
    <w:rsid w:val="00387550"/>
    <w:rsid w:val="003A1349"/>
    <w:rsid w:val="003A1409"/>
    <w:rsid w:val="003B677D"/>
    <w:rsid w:val="003C6ED6"/>
    <w:rsid w:val="003D384D"/>
    <w:rsid w:val="003D7871"/>
    <w:rsid w:val="00407C9C"/>
    <w:rsid w:val="00411214"/>
    <w:rsid w:val="00422FE9"/>
    <w:rsid w:val="00435EA3"/>
    <w:rsid w:val="004431A9"/>
    <w:rsid w:val="00444106"/>
    <w:rsid w:val="00466C92"/>
    <w:rsid w:val="00467958"/>
    <w:rsid w:val="00474F3F"/>
    <w:rsid w:val="00477F33"/>
    <w:rsid w:val="004F5400"/>
    <w:rsid w:val="00533E61"/>
    <w:rsid w:val="00544694"/>
    <w:rsid w:val="00564B63"/>
    <w:rsid w:val="00564DD2"/>
    <w:rsid w:val="005659D4"/>
    <w:rsid w:val="00586285"/>
    <w:rsid w:val="005A09B2"/>
    <w:rsid w:val="005A5747"/>
    <w:rsid w:val="005B4634"/>
    <w:rsid w:val="005B48B1"/>
    <w:rsid w:val="005C27BF"/>
    <w:rsid w:val="005E5B6E"/>
    <w:rsid w:val="005E5EDE"/>
    <w:rsid w:val="00603E80"/>
    <w:rsid w:val="00611020"/>
    <w:rsid w:val="00612CD4"/>
    <w:rsid w:val="00614618"/>
    <w:rsid w:val="00651163"/>
    <w:rsid w:val="0065244C"/>
    <w:rsid w:val="00660E8B"/>
    <w:rsid w:val="006657C7"/>
    <w:rsid w:val="0067349C"/>
    <w:rsid w:val="00675552"/>
    <w:rsid w:val="006817EF"/>
    <w:rsid w:val="00683290"/>
    <w:rsid w:val="006A185B"/>
    <w:rsid w:val="006A5A5F"/>
    <w:rsid w:val="006C3EA4"/>
    <w:rsid w:val="00701308"/>
    <w:rsid w:val="00707B27"/>
    <w:rsid w:val="007204F8"/>
    <w:rsid w:val="00733CED"/>
    <w:rsid w:val="0075624C"/>
    <w:rsid w:val="007575F1"/>
    <w:rsid w:val="00760694"/>
    <w:rsid w:val="0077356D"/>
    <w:rsid w:val="0077734F"/>
    <w:rsid w:val="0078700C"/>
    <w:rsid w:val="007A43D7"/>
    <w:rsid w:val="007A729B"/>
    <w:rsid w:val="007B55AB"/>
    <w:rsid w:val="007D6D55"/>
    <w:rsid w:val="007E7F48"/>
    <w:rsid w:val="007F40AF"/>
    <w:rsid w:val="007F79D7"/>
    <w:rsid w:val="00806988"/>
    <w:rsid w:val="0082676C"/>
    <w:rsid w:val="00854705"/>
    <w:rsid w:val="00873349"/>
    <w:rsid w:val="0088414E"/>
    <w:rsid w:val="00886601"/>
    <w:rsid w:val="008941D9"/>
    <w:rsid w:val="008A512D"/>
    <w:rsid w:val="008A754C"/>
    <w:rsid w:val="008B08FC"/>
    <w:rsid w:val="008C4C7C"/>
    <w:rsid w:val="008E253C"/>
    <w:rsid w:val="008E6BEA"/>
    <w:rsid w:val="008E7CE2"/>
    <w:rsid w:val="008F327C"/>
    <w:rsid w:val="00903EE7"/>
    <w:rsid w:val="00907095"/>
    <w:rsid w:val="00924F58"/>
    <w:rsid w:val="0093137C"/>
    <w:rsid w:val="009505CA"/>
    <w:rsid w:val="00960736"/>
    <w:rsid w:val="00961E4A"/>
    <w:rsid w:val="00997415"/>
    <w:rsid w:val="009A0E0B"/>
    <w:rsid w:val="009A182B"/>
    <w:rsid w:val="009A2E95"/>
    <w:rsid w:val="009A3CEA"/>
    <w:rsid w:val="009A5849"/>
    <w:rsid w:val="009B3603"/>
    <w:rsid w:val="009B79F5"/>
    <w:rsid w:val="009C72FD"/>
    <w:rsid w:val="009D3D05"/>
    <w:rsid w:val="009D5F64"/>
    <w:rsid w:val="009D6D67"/>
    <w:rsid w:val="00A0752E"/>
    <w:rsid w:val="00A33993"/>
    <w:rsid w:val="00A558AD"/>
    <w:rsid w:val="00A61818"/>
    <w:rsid w:val="00A62376"/>
    <w:rsid w:val="00A651B0"/>
    <w:rsid w:val="00A66525"/>
    <w:rsid w:val="00A757FD"/>
    <w:rsid w:val="00A84416"/>
    <w:rsid w:val="00A90D03"/>
    <w:rsid w:val="00A91FE2"/>
    <w:rsid w:val="00AA6413"/>
    <w:rsid w:val="00AB11C9"/>
    <w:rsid w:val="00AB2BC8"/>
    <w:rsid w:val="00AC1322"/>
    <w:rsid w:val="00AC141F"/>
    <w:rsid w:val="00AC6CD2"/>
    <w:rsid w:val="00B0052B"/>
    <w:rsid w:val="00B00688"/>
    <w:rsid w:val="00B02BFB"/>
    <w:rsid w:val="00B205E8"/>
    <w:rsid w:val="00B26E24"/>
    <w:rsid w:val="00B55C67"/>
    <w:rsid w:val="00B8647F"/>
    <w:rsid w:val="00BA38CE"/>
    <w:rsid w:val="00BD4E78"/>
    <w:rsid w:val="00BD5B6E"/>
    <w:rsid w:val="00BE4EEF"/>
    <w:rsid w:val="00C15A69"/>
    <w:rsid w:val="00C37162"/>
    <w:rsid w:val="00C653B8"/>
    <w:rsid w:val="00CA2E5B"/>
    <w:rsid w:val="00CB0D9A"/>
    <w:rsid w:val="00CB10B5"/>
    <w:rsid w:val="00CC4336"/>
    <w:rsid w:val="00CD669D"/>
    <w:rsid w:val="00CD6F2A"/>
    <w:rsid w:val="00CE055A"/>
    <w:rsid w:val="00CE2922"/>
    <w:rsid w:val="00CF3547"/>
    <w:rsid w:val="00CF372A"/>
    <w:rsid w:val="00D03313"/>
    <w:rsid w:val="00D2755A"/>
    <w:rsid w:val="00D32AFA"/>
    <w:rsid w:val="00D40CC2"/>
    <w:rsid w:val="00D51729"/>
    <w:rsid w:val="00D55E06"/>
    <w:rsid w:val="00D64CE0"/>
    <w:rsid w:val="00D775E7"/>
    <w:rsid w:val="00D81E8F"/>
    <w:rsid w:val="00D85801"/>
    <w:rsid w:val="00D92C1B"/>
    <w:rsid w:val="00DA3571"/>
    <w:rsid w:val="00DC375F"/>
    <w:rsid w:val="00DC5D8B"/>
    <w:rsid w:val="00DD61E9"/>
    <w:rsid w:val="00DD663E"/>
    <w:rsid w:val="00DE32FF"/>
    <w:rsid w:val="00DE444C"/>
    <w:rsid w:val="00DF7969"/>
    <w:rsid w:val="00E0011A"/>
    <w:rsid w:val="00E047FC"/>
    <w:rsid w:val="00E15609"/>
    <w:rsid w:val="00E30E20"/>
    <w:rsid w:val="00E62AB8"/>
    <w:rsid w:val="00E71CE2"/>
    <w:rsid w:val="00E76E39"/>
    <w:rsid w:val="00E84E7C"/>
    <w:rsid w:val="00EA0710"/>
    <w:rsid w:val="00ED09AA"/>
    <w:rsid w:val="00ED3AD7"/>
    <w:rsid w:val="00EF4045"/>
    <w:rsid w:val="00F0331F"/>
    <w:rsid w:val="00F21C40"/>
    <w:rsid w:val="00F24DFE"/>
    <w:rsid w:val="00F368DD"/>
    <w:rsid w:val="00F42621"/>
    <w:rsid w:val="00F4707E"/>
    <w:rsid w:val="00F64F7B"/>
    <w:rsid w:val="00F90192"/>
    <w:rsid w:val="00FB0FD9"/>
    <w:rsid w:val="00FE6AFF"/>
    <w:rsid w:val="00FE7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1C198"/>
  <w15:chartTrackingRefBased/>
  <w15:docId w15:val="{7F5098CD-482C-A344-B666-DE23A3C6B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15A69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8A754C"/>
    <w:rPr>
      <w:color w:val="0000FF"/>
      <w:u w:val="single"/>
    </w:rPr>
  </w:style>
  <w:style w:type="table" w:customStyle="1" w:styleId="a3">
    <w:name w:val="טבלת רשת"/>
    <w:basedOn w:val="a1"/>
    <w:rsid w:val="00C15A6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C15A69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C15A69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8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520and%2520Settings\nisimc\Application%2520Data\Microsoft\Templates\&#1504;&#1493;&#1505;&#1495;%2520&#1508;&#1512;&#1505;&#1493;&#1501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A1448-0319-4B65-A3DF-83DAE3238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נוסח%20פרסום</Template>
  <TotalTime>1</TotalTime>
  <Pages>1</Pages>
  <Words>288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בס"ד</vt:lpstr>
    </vt:vector>
  </TitlesOfParts>
  <Company/>
  <LinksUpToDate>false</LinksUpToDate>
  <CharactersWithSpaces>1725</CharactersWithSpaces>
  <SharedDoc>false</SharedDoc>
  <HLinks>
    <vt:vector size="6" baseType="variant">
      <vt:variant>
        <vt:i4>4259903</vt:i4>
      </vt:variant>
      <vt:variant>
        <vt:i4>0</vt:i4>
      </vt:variant>
      <vt:variant>
        <vt:i4>0</vt:i4>
      </vt:variant>
      <vt:variant>
        <vt:i4>5</vt:i4>
      </vt:variant>
      <vt:variant>
        <vt:lpwstr>mailto:nisimco@bshemesh.co.il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בס"ד</dc:title>
  <dc:subject/>
  <dc:creator>nisimc</dc:creator>
  <cp:keywords/>
  <cp:lastModifiedBy>דורית שלי</cp:lastModifiedBy>
  <cp:revision>3</cp:revision>
  <cp:lastPrinted>2019-07-10T10:10:00Z</cp:lastPrinted>
  <dcterms:created xsi:type="dcterms:W3CDTF">2019-08-07T06:14:00Z</dcterms:created>
  <dcterms:modified xsi:type="dcterms:W3CDTF">2019-08-07T06:14:00Z</dcterms:modified>
</cp:coreProperties>
</file>